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Default="0028304C">
      <w:pPr>
        <w:pStyle w:val="Title"/>
      </w:pPr>
      <w:bookmarkStart w:id="0" w:name="_GoBack"/>
      <w:bookmarkEnd w:id="0"/>
      <w:r>
        <w:t xml:space="preserve">Tasc testing </w:t>
      </w:r>
      <w:r w:rsidR="00783D64">
        <w:t xml:space="preserve">Schedule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>
        <w:t>2019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2019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2020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separate"/>
      </w:r>
      <w:r>
        <w:rPr>
          <w:noProof/>
        </w:rPr>
        <w:t>-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2019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2020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2020</w:instrText>
      </w:r>
      <w:r w:rsidR="00783D64">
        <w:fldChar w:fldCharType="end"/>
      </w:r>
      <w:r w:rsidR="00783D64">
        <w:fldChar w:fldCharType="separate"/>
      </w:r>
      <w:r>
        <w:rPr>
          <w:noProof/>
        </w:rPr>
        <w:t>2020</w:t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B158CE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6974"/>
            </w:tblGrid>
            <w:tr w:rsidR="0028304C" w:rsidTr="0028304C">
              <w:tc>
                <w:tcPr>
                  <w:tcW w:w="5000" w:type="pct"/>
                </w:tcPr>
                <w:p w:rsidR="0028304C" w:rsidRDefault="0028304C">
                  <w:pPr>
                    <w:pStyle w:val="FormText"/>
                  </w:pPr>
                  <w:r>
                    <w:t>hampshire high cte</w:t>
                  </w:r>
                </w:p>
              </w:tc>
            </w:tr>
            <w:tr w:rsidR="0028304C" w:rsidTr="0028304C">
              <w:tc>
                <w:tcPr>
                  <w:tcW w:w="5000" w:type="pct"/>
                </w:tcPr>
                <w:p w:rsidR="0028304C" w:rsidRDefault="0028304C">
                  <w:pPr>
                    <w:pStyle w:val="FormText"/>
                  </w:pPr>
                  <w:r>
                    <w:t>shelia kelican, tasc coordinator/examiner</w:t>
                  </w:r>
                </w:p>
              </w:tc>
            </w:tr>
          </w:tbl>
          <w:p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415B8B" w:rsidRDefault="00FD37AD" w:rsidP="0028304C">
            <w:r>
              <w:t>TESTIN</w:t>
            </w:r>
            <w:r w:rsidR="0028304C">
              <w:t>G CENTER WILL TEST ON THE LAST TUESDAY OF EACH MONTH WITH A FEW EXCEPTIONS FOR HOLIDAY</w:t>
            </w:r>
            <w:r>
              <w:t>S</w:t>
            </w:r>
            <w:r w:rsidR="0028304C">
              <w:t>.</w:t>
            </w:r>
          </w:p>
        </w:tc>
      </w:tr>
      <w:tr w:rsidR="00415B8B">
        <w:trPr>
          <w:trHeight w:hRule="exact" w:val="101"/>
        </w:trPr>
        <w:tc>
          <w:tcPr>
            <w:tcW w:w="2500" w:type="pct"/>
          </w:tcPr>
          <w:p w:rsidR="00415B8B" w:rsidRDefault="00415B8B"/>
        </w:tc>
        <w:tc>
          <w:tcPr>
            <w:tcW w:w="2500" w:type="pct"/>
            <w:tcBorders>
              <w:top w:val="nil"/>
            </w:tcBorders>
          </w:tcPr>
          <w:p w:rsidR="00415B8B" w:rsidRDefault="00415B8B"/>
        </w:tc>
      </w:tr>
    </w:tbl>
    <w:p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415B8B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415B8B" w:rsidRDefault="000A3322" w:rsidP="000A3322">
                  <w:pPr>
                    <w:pStyle w:val="Heading3"/>
                    <w:outlineLvl w:val="2"/>
                  </w:pPr>
                  <w:r>
                    <w:t>aUGUST 27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FD37AD" w:rsidP="00A97817">
                  <w:pPr>
                    <w:pStyle w:val="TableText"/>
                    <w:ind w:left="120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FD37AD" w:rsidP="00A97817">
                  <w:pPr>
                    <w:pStyle w:val="TableText"/>
                    <w:jc w:val="center"/>
                  </w:pPr>
                  <w:r>
                    <w:t>12:30 pm</w:t>
                  </w:r>
                </w:p>
              </w:tc>
            </w:tr>
            <w:tr w:rsidR="00FD37AD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FD37AD" w:rsidRDefault="00FD37AD" w:rsidP="00FD37AD">
                  <w:pPr>
                    <w:pStyle w:val="Heading3"/>
                    <w:outlineLvl w:val="2"/>
                  </w:pPr>
                  <w:r>
                    <w:t>september 24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12:30 pm</w:t>
                  </w:r>
                </w:p>
              </w:tc>
            </w:tr>
            <w:tr w:rsidR="00FD37AD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FD37AD" w:rsidRDefault="00FD37AD" w:rsidP="00FD37AD">
                  <w:pPr>
                    <w:pStyle w:val="Heading3"/>
                    <w:outlineLvl w:val="2"/>
                  </w:pPr>
                  <w:r>
                    <w:t>october 29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12:30 pm</w:t>
                  </w:r>
                </w:p>
              </w:tc>
            </w:tr>
            <w:tr w:rsidR="00FD37AD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FD37AD" w:rsidRDefault="00A97817" w:rsidP="00A97817">
                  <w:pPr>
                    <w:pStyle w:val="Heading3"/>
                    <w:outlineLvl w:val="2"/>
                  </w:pPr>
                  <w:r>
                    <w:t>november 19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12:30 pm</w:t>
                  </w:r>
                </w:p>
              </w:tc>
            </w:tr>
            <w:tr w:rsidR="00FD37AD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FD37AD" w:rsidRDefault="00A97817" w:rsidP="00A97817">
                  <w:pPr>
                    <w:pStyle w:val="Heading3"/>
                    <w:outlineLvl w:val="2"/>
                  </w:pPr>
                  <w:r>
                    <w:t>december 17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12:30 pm</w:t>
                  </w:r>
                </w:p>
              </w:tc>
            </w:tr>
            <w:tr w:rsidR="00FD37AD" w:rsidTr="00A97817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:rsidR="00FD37AD" w:rsidRDefault="00A97817" w:rsidP="00A97817">
                  <w:pPr>
                    <w:pStyle w:val="Heading3"/>
                    <w:outlineLvl w:val="2"/>
                  </w:pPr>
                  <w:r>
                    <w:t>january 28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FD37AD" w:rsidRDefault="00FD37AD" w:rsidP="00A97817">
                  <w:pPr>
                    <w:pStyle w:val="TableText"/>
                    <w:jc w:val="center"/>
                  </w:pPr>
                  <w:r>
                    <w:t>12:30 pm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A97817" w:rsidTr="00906E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  <w:shd w:val="clear" w:color="auto" w:fill="FFD166" w:themeFill="accent6" w:themeFillTint="99"/>
                </w:tcPr>
                <w:p w:rsidR="00A97817" w:rsidRDefault="00A97817" w:rsidP="00A97817">
                  <w:pPr>
                    <w:pStyle w:val="Heading3"/>
                    <w:outlineLvl w:val="2"/>
                  </w:pPr>
                  <w:r>
                    <w:t>january 28</w:t>
                  </w:r>
                </w:p>
              </w:tc>
              <w:tc>
                <w:tcPr>
                  <w:tcW w:w="1250" w:type="pct"/>
                  <w:tcBorders>
                    <w:bottom w:val="single" w:sz="24" w:space="0" w:color="FFFFFF" w:themeColor="background1"/>
                  </w:tcBorders>
                  <w:shd w:val="clear" w:color="auto" w:fill="FFEFCC" w:themeFill="accent6" w:themeFillTint="33"/>
                </w:tcPr>
                <w:p w:rsidR="00A97817" w:rsidRDefault="00A97817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tcBorders>
                    <w:bottom w:val="single" w:sz="24" w:space="0" w:color="FFFFFF" w:themeColor="background1"/>
                  </w:tcBorders>
                  <w:shd w:val="clear" w:color="auto" w:fill="FFEFCC" w:themeFill="accent6" w:themeFillTint="33"/>
                  <w:vAlign w:val="center"/>
                </w:tcPr>
                <w:p w:rsidR="00A97817" w:rsidRDefault="00A97817" w:rsidP="00906EA3">
                  <w:pPr>
                    <w:pStyle w:val="TableText"/>
                    <w:jc w:val="center"/>
                  </w:pPr>
                  <w:r w:rsidRPr="003B52CF">
                    <w:t>12:30 pm</w:t>
                  </w:r>
                </w:p>
              </w:tc>
            </w:tr>
            <w:tr w:rsidR="00A97817" w:rsidTr="00906EA3">
              <w:tc>
                <w:tcPr>
                  <w:tcW w:w="2499" w:type="pct"/>
                  <w:shd w:val="clear" w:color="auto" w:fill="F5B7CC" w:themeFill="accent5" w:themeFillTint="66"/>
                </w:tcPr>
                <w:p w:rsidR="00A97817" w:rsidRDefault="00A97817" w:rsidP="00A97817">
                  <w:pPr>
                    <w:pStyle w:val="Heading3"/>
                    <w:outlineLvl w:val="2"/>
                  </w:pPr>
                  <w:r>
                    <w:t>february 25</w:t>
                  </w:r>
                </w:p>
              </w:tc>
              <w:tc>
                <w:tcPr>
                  <w:tcW w:w="1250" w:type="pct"/>
                  <w:tcBorders>
                    <w:top w:val="single" w:sz="24" w:space="0" w:color="FFFFFF" w:themeColor="background1"/>
                  </w:tcBorders>
                  <w:shd w:val="clear" w:color="auto" w:fill="FADBE5" w:themeFill="accent5" w:themeFillTint="33"/>
                </w:tcPr>
                <w:p w:rsidR="00A97817" w:rsidRDefault="00A97817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tcBorders>
                    <w:top w:val="single" w:sz="24" w:space="0" w:color="FFFFFF" w:themeColor="background1"/>
                  </w:tcBorders>
                  <w:shd w:val="clear" w:color="auto" w:fill="FADBE5" w:themeFill="accent5" w:themeFillTint="33"/>
                  <w:vAlign w:val="center"/>
                </w:tcPr>
                <w:p w:rsidR="00A97817" w:rsidRDefault="00A97817" w:rsidP="00906EA3">
                  <w:pPr>
                    <w:pStyle w:val="TableText"/>
                    <w:jc w:val="center"/>
                  </w:pPr>
                  <w:r w:rsidRPr="003B52CF">
                    <w:t>12:30 pm</w:t>
                  </w:r>
                </w:p>
              </w:tc>
            </w:tr>
            <w:tr w:rsidR="00A97817" w:rsidTr="00906EA3">
              <w:tc>
                <w:tcPr>
                  <w:tcW w:w="2499" w:type="pct"/>
                  <w:shd w:val="clear" w:color="auto" w:fill="BCB8DE" w:themeFill="text2" w:themeFillTint="40"/>
                </w:tcPr>
                <w:p w:rsidR="00A97817" w:rsidRDefault="00A97817" w:rsidP="00A97817">
                  <w:pPr>
                    <w:pStyle w:val="Heading3"/>
                    <w:outlineLvl w:val="2"/>
                  </w:pPr>
                  <w:r>
                    <w:t>march 31</w:t>
                  </w:r>
                </w:p>
              </w:tc>
              <w:tc>
                <w:tcPr>
                  <w:tcW w:w="1250" w:type="pct"/>
                  <w:shd w:val="clear" w:color="auto" w:fill="E3E2F2" w:themeFill="text2" w:themeFillTint="1A"/>
                </w:tcPr>
                <w:p w:rsidR="00A97817" w:rsidRDefault="00A97817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E3E2F2" w:themeFill="text2" w:themeFillTint="1A"/>
                  <w:vAlign w:val="center"/>
                </w:tcPr>
                <w:p w:rsidR="00A97817" w:rsidRDefault="00A97817" w:rsidP="00906EA3">
                  <w:pPr>
                    <w:pStyle w:val="TableText"/>
                    <w:jc w:val="center"/>
                  </w:pPr>
                  <w:r w:rsidRPr="003B52CF">
                    <w:t>12:30 pm</w:t>
                  </w:r>
                </w:p>
              </w:tc>
            </w:tr>
            <w:tr w:rsidR="00A97817" w:rsidTr="00906EA3">
              <w:tc>
                <w:tcPr>
                  <w:tcW w:w="2499" w:type="pct"/>
                  <w:shd w:val="clear" w:color="auto" w:fill="FFCCA6" w:themeFill="accent3" w:themeFillTint="66"/>
                </w:tcPr>
                <w:p w:rsidR="00A97817" w:rsidRDefault="00A97817" w:rsidP="00A97817">
                  <w:pPr>
                    <w:pStyle w:val="Heading3"/>
                    <w:outlineLvl w:val="2"/>
                  </w:pPr>
                  <w:r>
                    <w:t>april 28</w:t>
                  </w:r>
                </w:p>
              </w:tc>
              <w:tc>
                <w:tcPr>
                  <w:tcW w:w="1250" w:type="pct"/>
                  <w:shd w:val="clear" w:color="auto" w:fill="FFE5D2" w:themeFill="accent3" w:themeFillTint="33"/>
                </w:tcPr>
                <w:p w:rsidR="00A97817" w:rsidRDefault="00A97817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FFE5D2" w:themeFill="accent3" w:themeFillTint="33"/>
                  <w:vAlign w:val="center"/>
                </w:tcPr>
                <w:p w:rsidR="00A97817" w:rsidRDefault="00A97817" w:rsidP="00906EA3">
                  <w:pPr>
                    <w:pStyle w:val="TableText"/>
                    <w:jc w:val="center"/>
                  </w:pPr>
                  <w:r w:rsidRPr="003B52CF">
                    <w:t>12:30 pm</w:t>
                  </w:r>
                </w:p>
              </w:tc>
            </w:tr>
            <w:tr w:rsidR="00A97817" w:rsidTr="00906EA3">
              <w:tc>
                <w:tcPr>
                  <w:tcW w:w="2499" w:type="pct"/>
                  <w:shd w:val="clear" w:color="auto" w:fill="A9E886" w:themeFill="accent2" w:themeFillTint="99"/>
                </w:tcPr>
                <w:p w:rsidR="00A97817" w:rsidRDefault="00A97817" w:rsidP="00A97817">
                  <w:pPr>
                    <w:pStyle w:val="Heading3"/>
                    <w:outlineLvl w:val="2"/>
                  </w:pPr>
                  <w:r>
                    <w:t>may 19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A97817" w:rsidRDefault="00A97817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  <w:vAlign w:val="center"/>
                </w:tcPr>
                <w:p w:rsidR="00A97817" w:rsidRDefault="00A97817" w:rsidP="00906EA3">
                  <w:pPr>
                    <w:pStyle w:val="TableText"/>
                    <w:jc w:val="center"/>
                  </w:pPr>
                  <w:r w:rsidRPr="003B52CF">
                    <w:t>12:30 pm</w:t>
                  </w:r>
                </w:p>
              </w:tc>
            </w:tr>
            <w:tr w:rsidR="00A97817" w:rsidTr="00906EA3">
              <w:tc>
                <w:tcPr>
                  <w:tcW w:w="2499" w:type="pct"/>
                  <w:shd w:val="clear" w:color="auto" w:fill="8DD8F3" w:themeFill="accent1" w:themeFillTint="99"/>
                </w:tcPr>
                <w:p w:rsidR="00A97817" w:rsidRDefault="00906EA3" w:rsidP="00A97817">
                  <w:pPr>
                    <w:pStyle w:val="Heading3"/>
                    <w:outlineLvl w:val="2"/>
                  </w:pPr>
                  <w:r>
                    <w:t>june 2, 9, 16 if needed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A97817" w:rsidRDefault="00A97817" w:rsidP="00A97817">
                  <w:pPr>
                    <w:pStyle w:val="TableText"/>
                    <w:jc w:val="center"/>
                  </w:pPr>
                  <w:r>
                    <w:t>8:00 am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  <w:vAlign w:val="center"/>
                </w:tcPr>
                <w:p w:rsidR="00A97817" w:rsidRDefault="00A97817" w:rsidP="00906EA3">
                  <w:pPr>
                    <w:pStyle w:val="TableText"/>
                    <w:jc w:val="center"/>
                  </w:pPr>
                  <w:r w:rsidRPr="003B52CF">
                    <w:t>12:30 pm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28304C">
        <w:tc>
          <w:tcPr>
            <w:tcW w:w="2407" w:type="dxa"/>
          </w:tcPr>
          <w:bookmarkStart w:id="1" w:name="_Calendar"/>
          <w:bookmarkEnd w:id="1"/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</w:tr>
      <w:tr w:rsidR="0028304C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:rsidR="0028304C" w:rsidRPr="00906EA3" w:rsidRDefault="00906EA3">
                  <w:pPr>
                    <w:pStyle w:val="Dates"/>
                    <w:rPr>
                      <w:b/>
                    </w:rPr>
                  </w:pP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IF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=B6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26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= 0,""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IF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=B6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26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 &lt;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DocVariable MonthEnd1 \@ d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</w:rPr>
                    <w:instrText>31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=B6+1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27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""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27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t>27</w:t>
                  </w:r>
                  <w:r w:rsidRPr="00906EA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28304C" w:rsidRPr="00FD37AD" w:rsidRDefault="0028304C">
                  <w:pPr>
                    <w:pStyle w:val="Dates"/>
                    <w:rPr>
                      <w:b/>
                    </w:rPr>
                  </w:pP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 =B5+1 </w:instrText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  <w:noProof/>
                    </w:rPr>
                    <w:t>24</w:t>
                  </w:r>
                  <w:r w:rsidRPr="00FD37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28304C" w:rsidRDefault="0028304C">
                  <w:pPr>
                    <w:pStyle w:val="Dates"/>
                  </w:pP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IF </w:instrText>
                  </w: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 =B6</w:instrText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  <w:noProof/>
                    </w:rPr>
                    <w:instrText>28</w:instrText>
                  </w:r>
                  <w:r w:rsidRPr="00FD37AD">
                    <w:rPr>
                      <w:b/>
                    </w:rPr>
                    <w:fldChar w:fldCharType="end"/>
                  </w:r>
                  <w:r w:rsidRPr="00FD37AD">
                    <w:rPr>
                      <w:b/>
                    </w:rPr>
                    <w:instrText xml:space="preserve"> = 0,"" </w:instrText>
                  </w: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 IF </w:instrText>
                  </w: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 =B6 </w:instrText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  <w:noProof/>
                    </w:rPr>
                    <w:instrText>28</w:instrText>
                  </w:r>
                  <w:r w:rsidRPr="00FD37AD">
                    <w:rPr>
                      <w:b/>
                    </w:rPr>
                    <w:fldChar w:fldCharType="end"/>
                  </w:r>
                  <w:r w:rsidRPr="00FD37AD">
                    <w:rPr>
                      <w:b/>
                    </w:rPr>
                    <w:instrText xml:space="preserve">  &lt; </w:instrText>
                  </w: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 DocVariable MonthEnd3 \@ d </w:instrText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</w:rPr>
                    <w:instrText>31</w:instrText>
                  </w:r>
                  <w:r w:rsidRPr="00FD37AD">
                    <w:rPr>
                      <w:b/>
                    </w:rPr>
                    <w:fldChar w:fldCharType="end"/>
                  </w:r>
                  <w:r w:rsidRPr="00FD37AD">
                    <w:rPr>
                      <w:b/>
                    </w:rPr>
                    <w:instrText xml:space="preserve">  </w:instrText>
                  </w: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 =B6+1 </w:instrText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  <w:noProof/>
                    </w:rPr>
                    <w:instrText>29</w:instrText>
                  </w:r>
                  <w:r w:rsidRPr="00FD37AD">
                    <w:rPr>
                      <w:b/>
                    </w:rPr>
                    <w:fldChar w:fldCharType="end"/>
                  </w:r>
                  <w:r w:rsidRPr="00FD37AD">
                    <w:rPr>
                      <w:b/>
                    </w:rPr>
                    <w:instrText xml:space="preserve"> "" </w:instrText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  <w:noProof/>
                    </w:rPr>
                    <w:instrText>29</w:instrText>
                  </w:r>
                  <w:r w:rsidRPr="00FD37AD">
                    <w:rPr>
                      <w:b/>
                    </w:rPr>
                    <w:fldChar w:fldCharType="end"/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  <w:noProof/>
                    </w:rPr>
                    <w:t>29</w:t>
                  </w:r>
                  <w:r w:rsidRPr="00FD37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:rsidR="0028304C" w:rsidRPr="00FD37AD" w:rsidRDefault="0028304C">
                  <w:pPr>
                    <w:pStyle w:val="Dates"/>
                    <w:rPr>
                      <w:b/>
                    </w:rPr>
                  </w:pPr>
                  <w:r w:rsidRPr="00FD37AD">
                    <w:rPr>
                      <w:b/>
                    </w:rPr>
                    <w:fldChar w:fldCharType="begin"/>
                  </w:r>
                  <w:r w:rsidRPr="00FD37AD">
                    <w:rPr>
                      <w:b/>
                    </w:rPr>
                    <w:instrText xml:space="preserve"> =B5+1 </w:instrText>
                  </w:r>
                  <w:r w:rsidRPr="00FD37AD">
                    <w:rPr>
                      <w:b/>
                    </w:rPr>
                    <w:fldChar w:fldCharType="separate"/>
                  </w:r>
                  <w:r w:rsidRPr="00FD37AD">
                    <w:rPr>
                      <w:b/>
                      <w:noProof/>
                    </w:rPr>
                    <w:t>19</w:t>
                  </w:r>
                  <w:r w:rsidRPr="00FD37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28304C" w:rsidRPr="00A97817" w:rsidRDefault="0028304C">
                  <w:pPr>
                    <w:pStyle w:val="Dates"/>
                    <w:rPr>
                      <w:b/>
                    </w:rPr>
                  </w:pP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=B4+1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t>17</w:t>
                  </w:r>
                  <w:r w:rsidRPr="00A9781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099" w:themeFill="accent6" w:themeFillTint="66"/>
                </w:tcPr>
                <w:p w:rsidR="0028304C" w:rsidRPr="00A97817" w:rsidRDefault="0028304C">
                  <w:pPr>
                    <w:pStyle w:val="Dates"/>
                    <w:rPr>
                      <w:b/>
                    </w:rPr>
                  </w:pP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IF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27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= 0,""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IF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27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 &lt;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DocVariable MonthEnd6 \@ d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</w:rPr>
                    <w:instrText>31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=B6+1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28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""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28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t>28</w:t>
                  </w:r>
                  <w:r w:rsidRPr="00A9781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</w:tr>
      <w:tr w:rsidR="0028304C">
        <w:tc>
          <w:tcPr>
            <w:tcW w:w="2407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28304C" w:rsidRDefault="0028304C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</w:tr>
      <w:tr w:rsidR="0028304C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28304C" w:rsidTr="00A97817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28304C" w:rsidRPr="00A97817" w:rsidRDefault="0028304C">
                  <w:pPr>
                    <w:pStyle w:val="Dates"/>
                    <w:rPr>
                      <w:b/>
                    </w:rPr>
                  </w:pP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IF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24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= 0,""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IF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24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 &lt;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DocVariable MonthEnd7 \@ d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</w:rPr>
                    <w:instrText>29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=B6+1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25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""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25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t>25</w:t>
                  </w:r>
                  <w:r w:rsidRPr="00A9781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28304C" w:rsidTr="00A97817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:rsidR="0028304C" w:rsidRPr="00A97817" w:rsidRDefault="0028304C">
                  <w:pPr>
                    <w:pStyle w:val="Dates"/>
                    <w:rPr>
                      <w:b/>
                    </w:rPr>
                  </w:pP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IF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30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= 0,""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IF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30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 &lt;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DocVariable MonthEnd8 \@ d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</w:rPr>
                    <w:instrText>31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 </w:instrText>
                  </w:r>
                  <w:r w:rsidRPr="00A97817">
                    <w:rPr>
                      <w:b/>
                    </w:rPr>
                    <w:fldChar w:fldCharType="begin"/>
                  </w:r>
                  <w:r w:rsidRPr="00A97817">
                    <w:rPr>
                      <w:b/>
                    </w:rPr>
                    <w:instrText xml:space="preserve"> =B6+1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31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instrText xml:space="preserve"> "" </w:instrText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instrText>31</w:instrText>
                  </w:r>
                  <w:r w:rsidRPr="00A97817">
                    <w:rPr>
                      <w:b/>
                    </w:rPr>
                    <w:fldChar w:fldCharType="end"/>
                  </w:r>
                  <w:r w:rsidRPr="00A97817">
                    <w:rPr>
                      <w:b/>
                    </w:rPr>
                    <w:fldChar w:fldCharType="separate"/>
                  </w:r>
                  <w:r w:rsidRPr="00A97817">
                    <w:rPr>
                      <w:b/>
                      <w:noProof/>
                    </w:rPr>
                    <w:t>31</w:t>
                  </w:r>
                  <w:r w:rsidRPr="00A9781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28304C" w:rsidRPr="00906EA3" w:rsidRDefault="0028304C">
                  <w:pPr>
                    <w:pStyle w:val="Dates"/>
                    <w:rPr>
                      <w:b/>
                    </w:rPr>
                  </w:pP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IF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=B6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27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= 0,""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IF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=B6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27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 &lt;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DocVariable MonthEnd9 \@ d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</w:rPr>
                    <w:instrText>30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=B6+1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28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""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28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t>28</w:t>
                  </w:r>
                  <w:r w:rsidRPr="00906EA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:rsidR="0028304C" w:rsidRPr="00906EA3" w:rsidRDefault="0028304C">
                  <w:pPr>
                    <w:pStyle w:val="Dates"/>
                    <w:rPr>
                      <w:b/>
                    </w:rPr>
                  </w:pP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=B5+1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t>1</w:t>
                  </w:r>
                  <w:r w:rsidRPr="00906EA3">
                    <w:rPr>
                      <w:b/>
                      <w:noProof/>
                      <w:shd w:val="clear" w:color="auto" w:fill="E2F7D6" w:themeFill="accent2" w:themeFillTint="33"/>
                    </w:rPr>
                    <w:t>9</w:t>
                  </w:r>
                  <w:r w:rsidRPr="00906EA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:rsidR="0028304C" w:rsidRPr="00906EA3" w:rsidRDefault="0028304C">
                  <w:pPr>
                    <w:pStyle w:val="Dates"/>
                    <w:rPr>
                      <w:b/>
                    </w:rPr>
                  </w:pP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IF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DocVariable MonthStart11 \@ dddd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</w:rPr>
                    <w:instrText>Monday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= “Tuesday" 1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IF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=B2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1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&lt;&gt; 0 </w:instrText>
                  </w: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=B2+1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instrText xml:space="preserve"> ""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instrText>2</w:instrText>
                  </w:r>
                  <w:r w:rsidRPr="00906EA3">
                    <w:rPr>
                      <w:b/>
                    </w:rPr>
                    <w:fldChar w:fldCharType="end"/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t>2</w:t>
                  </w:r>
                  <w:r w:rsidRPr="00906EA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:rsidR="0028304C" w:rsidRPr="00906EA3" w:rsidRDefault="0028304C">
                  <w:pPr>
                    <w:pStyle w:val="Dates"/>
                    <w:rPr>
                      <w:b/>
                    </w:rPr>
                  </w:pP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=B3+1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t>9</w:t>
                  </w:r>
                  <w:r w:rsidRPr="00906EA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28304C" w:rsidTr="00906EA3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:rsidR="0028304C" w:rsidRPr="00906EA3" w:rsidRDefault="0028304C">
                  <w:pPr>
                    <w:pStyle w:val="Dates"/>
                    <w:rPr>
                      <w:b/>
                    </w:rPr>
                  </w:pPr>
                  <w:r w:rsidRPr="00906EA3">
                    <w:rPr>
                      <w:b/>
                    </w:rPr>
                    <w:fldChar w:fldCharType="begin"/>
                  </w:r>
                  <w:r w:rsidRPr="00906EA3">
                    <w:rPr>
                      <w:b/>
                    </w:rPr>
                    <w:instrText xml:space="preserve"> =B4+1 </w:instrText>
                  </w:r>
                  <w:r w:rsidRPr="00906EA3">
                    <w:rPr>
                      <w:b/>
                    </w:rPr>
                    <w:fldChar w:fldCharType="separate"/>
                  </w:r>
                  <w:r w:rsidRPr="00906EA3">
                    <w:rPr>
                      <w:b/>
                      <w:noProof/>
                    </w:rPr>
                    <w:t>16</w:t>
                  </w:r>
                  <w:r w:rsidRPr="00906EA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ys"/>
                  </w:pPr>
                  <w:r>
                    <w:t>S</w:t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8304C">
              <w:tc>
                <w:tcPr>
                  <w:tcW w:w="708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8304C" w:rsidRDefault="0028304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8304C" w:rsidRDefault="0028304C">
                  <w:pPr>
                    <w:pStyle w:val="Dates"/>
                  </w:pPr>
                </w:p>
              </w:tc>
            </w:tr>
          </w:tbl>
          <w:p w:rsidR="0028304C" w:rsidRDefault="0028304C"/>
        </w:tc>
      </w:tr>
    </w:tbl>
    <w:p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8C" w:rsidRDefault="0012298C">
      <w:pPr>
        <w:spacing w:before="0" w:after="0"/>
      </w:pPr>
      <w:r>
        <w:separator/>
      </w:r>
    </w:p>
  </w:endnote>
  <w:endnote w:type="continuationSeparator" w:id="0">
    <w:p w:rsidR="0012298C" w:rsidRDefault="00122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8C" w:rsidRDefault="0012298C">
      <w:pPr>
        <w:spacing w:before="0" w:after="0"/>
      </w:pPr>
      <w:r>
        <w:separator/>
      </w:r>
    </w:p>
  </w:footnote>
  <w:footnote w:type="continuationSeparator" w:id="0">
    <w:p w:rsidR="0012298C" w:rsidRDefault="0012298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9"/>
    <w:docVar w:name="MonthEnd10" w:val="5/31/2020"/>
    <w:docVar w:name="MonthEnd11" w:val="6/30/2020"/>
    <w:docVar w:name="MonthEnd12" w:val="7/31/2020"/>
    <w:docVar w:name="MonthEnd2" w:val="9/30/2019"/>
    <w:docVar w:name="MonthEnd3" w:val="10/31/2019"/>
    <w:docVar w:name="MonthEnd4" w:val="11/30/2019"/>
    <w:docVar w:name="MonthEnd5" w:val="12/31/2019"/>
    <w:docVar w:name="MonthEnd6" w:val="1/31/2020"/>
    <w:docVar w:name="MonthEnd7" w:val="2/29/2020"/>
    <w:docVar w:name="MonthEnd8" w:val="3/31/2020"/>
    <w:docVar w:name="MonthEnd9" w:val="4/30/2020"/>
    <w:docVar w:name="Months" w:val="12"/>
    <w:docVar w:name="MonthStart1" w:val="8/1/2019"/>
    <w:docVar w:name="MonthStart10" w:val="5/1/2020"/>
    <w:docVar w:name="MonthStart11" w:val="6/1/2020"/>
    <w:docVar w:name="MonthStart12" w:val="7/1/2020"/>
    <w:docVar w:name="MonthStart2" w:val="9/1/2019"/>
    <w:docVar w:name="MonthStart3" w:val="10/1/2019"/>
    <w:docVar w:name="MonthStart4" w:val="11/1/2019"/>
    <w:docVar w:name="MonthStart5" w:val="12/1/2019"/>
    <w:docVar w:name="MonthStart6" w:val="1/1/2020"/>
    <w:docVar w:name="MonthStart7" w:val="2/1/2020"/>
    <w:docVar w:name="MonthStart8" w:val="3/1/2020"/>
    <w:docVar w:name="MonthStart9" w:val="4/1/2020"/>
    <w:docVar w:name="MonthStartLast" w:val="7/1/2020"/>
    <w:docVar w:name="WeekStart" w:val="Sunday"/>
  </w:docVars>
  <w:rsids>
    <w:rsidRoot w:val="0028304C"/>
    <w:rsid w:val="000A3322"/>
    <w:rsid w:val="0012298C"/>
    <w:rsid w:val="0028304C"/>
    <w:rsid w:val="00320481"/>
    <w:rsid w:val="00415B8B"/>
    <w:rsid w:val="00783D64"/>
    <w:rsid w:val="00871099"/>
    <w:rsid w:val="00906EA3"/>
    <w:rsid w:val="00A97817"/>
    <w:rsid w:val="00B21CB7"/>
    <w:rsid w:val="00C50B42"/>
    <w:rsid w:val="00DC7054"/>
    <w:rsid w:val="00E17B9A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AC2D0-86C3-4055-8046-12867454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9k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A69A-186B-4C22-B26F-6A4B361B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MesSetup</dc:creator>
  <cp:keywords/>
  <cp:lastModifiedBy>TFSuser</cp:lastModifiedBy>
  <cp:revision>2</cp:revision>
  <dcterms:created xsi:type="dcterms:W3CDTF">2019-08-13T16:00:00Z</dcterms:created>
  <dcterms:modified xsi:type="dcterms:W3CDTF">2019-08-13T16:00:00Z</dcterms:modified>
  <cp:version/>
</cp:coreProperties>
</file>